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C53A5" w:rsidRDefault="00A42A8C" w:rsidP="00356C4A">
      <w:pPr>
        <w:spacing w:line="24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3507740</wp:posOffset>
                </wp:positionH>
                <wp:positionV relativeFrom="paragraph">
                  <wp:posOffset>0</wp:posOffset>
                </wp:positionV>
                <wp:extent cx="2743200" cy="1016635"/>
                <wp:effectExtent l="2540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3A5" w:rsidRPr="00BA324B" w:rsidRDefault="002C53A5" w:rsidP="002C53A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2628616" cy="941582"/>
                                  <wp:effectExtent l="19050" t="0" r="284" b="0"/>
                                  <wp:docPr id="1" name="Picture 4" descr="Description: C:\Users\Lynne\Desktop\AEEA display Logo cropp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escription: C:\Users\Lynne\Desktop\AEEA display Logo cropp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2506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2pt;margin-top:0;width:3in;height:8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+zogg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" stroked="f">
                <v:textbox>
                  <w:txbxContent>
                    <w:p w:rsidR="002C53A5" w:rsidRPr="00BA324B" w:rsidRDefault="002C53A5" w:rsidP="002C53A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2628616" cy="941582"/>
                            <wp:effectExtent l="19050" t="0" r="284" b="0"/>
                            <wp:docPr id="1" name="Picture 4" descr="Description: C:\Users\Lynne\Desktop\AEEA display Logo cropp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escription: C:\Users\Lynne\Desktop\AEEA display Logo cropp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2506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59D5">
        <w:rPr>
          <w:b/>
          <w:sz w:val="36"/>
          <w:szCs w:val="36"/>
        </w:rPr>
        <w:t>AEEA 2018</w:t>
      </w:r>
      <w:r w:rsidR="002C53A5" w:rsidRPr="00805D18">
        <w:rPr>
          <w:b/>
          <w:sz w:val="36"/>
          <w:szCs w:val="36"/>
        </w:rPr>
        <w:t xml:space="preserve"> EE Expo</w:t>
      </w:r>
      <w:r w:rsidR="002C53A5">
        <w:rPr>
          <w:b/>
          <w:sz w:val="36"/>
          <w:szCs w:val="36"/>
        </w:rPr>
        <w:br/>
      </w:r>
      <w:r w:rsidR="005502C0">
        <w:rPr>
          <w:b/>
          <w:i/>
          <w:sz w:val="32"/>
          <w:szCs w:val="32"/>
        </w:rPr>
        <w:t>STEM to the Next Gen</w:t>
      </w:r>
      <w:r w:rsidR="002C53A5">
        <w:rPr>
          <w:sz w:val="28"/>
          <w:szCs w:val="28"/>
        </w:rPr>
        <w:br/>
      </w:r>
      <w:r w:rsidR="001559D5">
        <w:rPr>
          <w:sz w:val="28"/>
          <w:szCs w:val="28"/>
        </w:rPr>
        <w:t>Tuesday, June 12, 2018</w:t>
      </w:r>
      <w:r w:rsidR="002C53A5">
        <w:rPr>
          <w:sz w:val="28"/>
          <w:szCs w:val="28"/>
        </w:rPr>
        <w:br/>
      </w:r>
      <w:r w:rsidR="001559D5">
        <w:rPr>
          <w:sz w:val="28"/>
          <w:szCs w:val="28"/>
        </w:rPr>
        <w:t>Mount Magazine State Park</w:t>
      </w:r>
      <w:r w:rsidR="002C53A5" w:rsidRPr="00C0659E">
        <w:rPr>
          <w:sz w:val="28"/>
          <w:szCs w:val="28"/>
        </w:rPr>
        <w:t>, AR</w:t>
      </w:r>
    </w:p>
    <w:p w:rsidR="002C53A5" w:rsidRPr="00356C4A" w:rsidRDefault="002C53A5" w:rsidP="002C53A5">
      <w:pPr>
        <w:autoSpaceDE w:val="0"/>
        <w:autoSpaceDN w:val="0"/>
        <w:adjustRightInd w:val="0"/>
        <w:spacing w:after="0" w:line="240" w:lineRule="auto"/>
        <w:rPr>
          <w:rFonts w:cs="TT14Et00"/>
        </w:rPr>
      </w:pPr>
      <w:r w:rsidRPr="00356C4A">
        <w:rPr>
          <w:rFonts w:cs="TT14Ft00"/>
        </w:rPr>
        <w:t xml:space="preserve">AEEA </w:t>
      </w:r>
      <w:r w:rsidRPr="00356C4A">
        <w:rPr>
          <w:rFonts w:cs="TT14Et00"/>
        </w:rPr>
        <w:t xml:space="preserve">is a networking, information-based organization </w:t>
      </w:r>
      <w:r w:rsidR="00356C4A">
        <w:rPr>
          <w:rFonts w:cs="TT14Et00"/>
        </w:rPr>
        <w:t>w</w:t>
      </w:r>
      <w:r w:rsidRPr="00356C4A">
        <w:rPr>
          <w:rFonts w:cs="TT14Et00"/>
        </w:rPr>
        <w:t>orking with educators, students, businesses,</w:t>
      </w:r>
      <w:r w:rsidR="00356C4A">
        <w:rPr>
          <w:rFonts w:cs="TT14Et00"/>
        </w:rPr>
        <w:t xml:space="preserve"> </w:t>
      </w:r>
      <w:r w:rsidRPr="00356C4A">
        <w:rPr>
          <w:rFonts w:cs="TT14Et00"/>
        </w:rPr>
        <w:t>government and concerned citizens to increase awareness and knowledge about the environment.</w:t>
      </w:r>
    </w:p>
    <w:p w:rsidR="002C53A5" w:rsidRPr="00356C4A" w:rsidRDefault="002C53A5" w:rsidP="002C53A5">
      <w:pPr>
        <w:autoSpaceDE w:val="0"/>
        <w:autoSpaceDN w:val="0"/>
        <w:adjustRightInd w:val="0"/>
        <w:spacing w:after="0" w:line="240" w:lineRule="auto"/>
        <w:rPr>
          <w:rFonts w:cs="TT14Ft00"/>
        </w:rPr>
      </w:pPr>
      <w:r w:rsidRPr="00356C4A">
        <w:rPr>
          <w:rFonts w:cs="TT14Ft00"/>
        </w:rPr>
        <w:t xml:space="preserve">AEEA’s </w:t>
      </w:r>
      <w:r w:rsidRPr="00356C4A">
        <w:rPr>
          <w:rFonts w:cs="TT14Et00"/>
        </w:rPr>
        <w:t xml:space="preserve">purpose is to advocate environmental education (EE), incorporating several disciplines. The </w:t>
      </w:r>
      <w:r w:rsidRPr="00356C4A">
        <w:rPr>
          <w:rFonts w:cs="TT14Ft00"/>
        </w:rPr>
        <w:t>EE</w:t>
      </w:r>
    </w:p>
    <w:p w:rsidR="002C53A5" w:rsidRDefault="002C53A5" w:rsidP="00356C4A">
      <w:pPr>
        <w:autoSpaceDE w:val="0"/>
        <w:autoSpaceDN w:val="0"/>
        <w:adjustRightInd w:val="0"/>
        <w:spacing w:after="0" w:line="240" w:lineRule="auto"/>
        <w:rPr>
          <w:rFonts w:cs="TT14Et00"/>
        </w:rPr>
      </w:pPr>
      <w:r w:rsidRPr="00356C4A">
        <w:rPr>
          <w:rFonts w:cs="TT14Ft00"/>
        </w:rPr>
        <w:t xml:space="preserve">Expo </w:t>
      </w:r>
      <w:r w:rsidRPr="00356C4A">
        <w:rPr>
          <w:rFonts w:cs="TT14Et00"/>
        </w:rPr>
        <w:t xml:space="preserve">is held every other year as a networking and educational event </w:t>
      </w:r>
      <w:r w:rsidR="005502C0">
        <w:rPr>
          <w:rFonts w:cs="TT14Et00"/>
        </w:rPr>
        <w:t xml:space="preserve">and is currently seeking presenters for our June conference.  Presenters receive </w:t>
      </w:r>
      <w:r w:rsidR="009A4632">
        <w:rPr>
          <w:rFonts w:cs="TT14Et00"/>
        </w:rPr>
        <w:t>a discounted</w:t>
      </w:r>
      <w:r w:rsidR="005502C0">
        <w:rPr>
          <w:rFonts w:cs="TT14Et00"/>
        </w:rPr>
        <w:t xml:space="preserve"> fee on their full conference registration.  </w:t>
      </w:r>
    </w:p>
    <w:p w:rsidR="00356C4A" w:rsidRPr="00CF6389" w:rsidRDefault="00356C4A" w:rsidP="00356C4A">
      <w:pPr>
        <w:autoSpaceDE w:val="0"/>
        <w:autoSpaceDN w:val="0"/>
        <w:adjustRightInd w:val="0"/>
        <w:spacing w:after="0" w:line="240" w:lineRule="auto"/>
        <w:rPr>
          <w:rFonts w:cs="TT14Et00"/>
          <w:sz w:val="16"/>
          <w:szCs w:val="16"/>
        </w:rPr>
      </w:pPr>
    </w:p>
    <w:p w:rsidR="002C53A5" w:rsidRPr="00A44355" w:rsidRDefault="002C53A5" w:rsidP="00125113">
      <w:pPr>
        <w:spacing w:line="240" w:lineRule="auto"/>
        <w:jc w:val="center"/>
        <w:rPr>
          <w:sz w:val="24"/>
          <w:szCs w:val="24"/>
        </w:rPr>
      </w:pPr>
      <w:r w:rsidRPr="00C0659E">
        <w:rPr>
          <w:b/>
          <w:sz w:val="36"/>
          <w:szCs w:val="36"/>
        </w:rPr>
        <w:t>Presenter Proposal</w:t>
      </w:r>
      <w:r w:rsidRPr="00C0659E">
        <w:rPr>
          <w:sz w:val="28"/>
          <w:szCs w:val="28"/>
        </w:rPr>
        <w:br/>
      </w:r>
      <w:r w:rsidRPr="00A44355">
        <w:rPr>
          <w:sz w:val="24"/>
          <w:szCs w:val="24"/>
        </w:rPr>
        <w:t>Note: All sessions are one hour in length.</w:t>
      </w:r>
      <w:r>
        <w:rPr>
          <w:sz w:val="24"/>
          <w:szCs w:val="24"/>
        </w:rPr>
        <w:br/>
      </w:r>
      <w:r w:rsidRPr="00A44355">
        <w:rPr>
          <w:b/>
          <w:sz w:val="24"/>
          <w:szCs w:val="24"/>
        </w:rPr>
        <w:t>Submission Deadline:</w:t>
      </w:r>
      <w:r w:rsidRPr="00A44355">
        <w:rPr>
          <w:sz w:val="24"/>
          <w:szCs w:val="24"/>
        </w:rPr>
        <w:t xml:space="preserve"> </w:t>
      </w:r>
      <w:r w:rsidR="005502C0">
        <w:rPr>
          <w:sz w:val="24"/>
          <w:szCs w:val="24"/>
        </w:rPr>
        <w:t>February 16</w:t>
      </w:r>
      <w:r w:rsidR="001559D5">
        <w:rPr>
          <w:sz w:val="24"/>
          <w:szCs w:val="24"/>
        </w:rPr>
        <w:t>, 2018</w:t>
      </w:r>
      <w:r w:rsidR="005502C0">
        <w:rPr>
          <w:sz w:val="24"/>
          <w:szCs w:val="24"/>
        </w:rPr>
        <w:t xml:space="preserve"> </w:t>
      </w:r>
      <w:r w:rsidR="005502C0">
        <w:rPr>
          <w:sz w:val="24"/>
          <w:szCs w:val="24"/>
        </w:rPr>
        <w:tab/>
      </w:r>
      <w:r w:rsidRPr="00A44355">
        <w:rPr>
          <w:b/>
          <w:sz w:val="24"/>
          <w:szCs w:val="24"/>
        </w:rPr>
        <w:t>Send</w:t>
      </w:r>
      <w:r w:rsidRPr="00A44355">
        <w:rPr>
          <w:sz w:val="24"/>
          <w:szCs w:val="24"/>
        </w:rPr>
        <w:t xml:space="preserve"> to </w:t>
      </w:r>
      <w:hyperlink r:id="rId9" w:history="1">
        <w:r w:rsidRPr="00A44355">
          <w:rPr>
            <w:rStyle w:val="Hyperlink"/>
            <w:sz w:val="24"/>
            <w:szCs w:val="24"/>
          </w:rPr>
          <w:t>info@arkansasee.org</w:t>
        </w:r>
      </w:hyperlink>
      <w:r>
        <w:rPr>
          <w:sz w:val="24"/>
          <w:szCs w:val="24"/>
        </w:rPr>
        <w:br/>
      </w:r>
      <w:r w:rsidRPr="007216B5">
        <w:rPr>
          <w:b/>
          <w:sz w:val="20"/>
          <w:szCs w:val="20"/>
        </w:rPr>
        <w:t>Presenter/Presider Registration Fee: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No Fee if</w:t>
      </w:r>
      <w:r w:rsidRPr="007216B5">
        <w:rPr>
          <w:sz w:val="20"/>
          <w:szCs w:val="20"/>
        </w:rPr>
        <w:t xml:space="preserve"> presenting and not attending sessions/meals/needing CEUs.</w:t>
      </w:r>
      <w:r w:rsidRPr="007216B5">
        <w:rPr>
          <w:sz w:val="20"/>
          <w:szCs w:val="20"/>
        </w:rPr>
        <w:br/>
        <w:t>$40 (discounted): attending sessions/meals/needing CEUs.</w:t>
      </w:r>
    </w:p>
    <w:p w:rsidR="002C53A5" w:rsidRDefault="002C53A5" w:rsidP="00125113">
      <w:pPr>
        <w:tabs>
          <w:tab w:val="left" w:pos="5265"/>
          <w:tab w:val="right" w:pos="9360"/>
        </w:tabs>
        <w:spacing w:line="240" w:lineRule="auto"/>
      </w:pPr>
      <w:r w:rsidRPr="00485C6B">
        <w:rPr>
          <w:b/>
        </w:rPr>
        <w:t>Lead Presenter Name:</w:t>
      </w:r>
      <w:sdt>
        <w:sdtPr>
          <w:rPr>
            <w:b/>
          </w:rPr>
          <w:id w:val="-366294998"/>
          <w:placeholder>
            <w:docPart w:val="DefaultPlaceholder_1082065158"/>
          </w:placeholder>
          <w:showingPlcHdr/>
          <w:text/>
        </w:sdtPr>
        <w:sdtEndPr/>
        <w:sdtContent>
          <w:r w:rsidR="00CF6689" w:rsidRPr="003A438C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br/>
      </w:r>
      <w:r w:rsidRPr="00485C6B">
        <w:rPr>
          <w:b/>
        </w:rPr>
        <w:t>Home Phone:</w:t>
      </w:r>
      <w:sdt>
        <w:sdtPr>
          <w:rPr>
            <w:b/>
          </w:rPr>
          <w:id w:val="-18785093"/>
          <w:placeholder>
            <w:docPart w:val="DefaultPlaceholder_1082065158"/>
          </w:placeholder>
          <w:showingPlcHdr/>
          <w:text/>
        </w:sdtPr>
        <w:sdtEndPr/>
        <w:sdtContent>
          <w:r w:rsidR="00CF6689" w:rsidRPr="003A438C">
            <w:rPr>
              <w:rStyle w:val="PlaceholderText"/>
            </w:rPr>
            <w:t>Click here to enter text.</w:t>
          </w:r>
        </w:sdtContent>
      </w:sdt>
      <w:r>
        <w:tab/>
      </w:r>
      <w:r w:rsidRPr="00485C6B">
        <w:rPr>
          <w:b/>
        </w:rPr>
        <w:t>Email:</w:t>
      </w:r>
      <w:r>
        <w:t xml:space="preserve"> </w:t>
      </w:r>
      <w:sdt>
        <w:sdtPr>
          <w:id w:val="787087053"/>
          <w:placeholder>
            <w:docPart w:val="DefaultPlaceholder_1082065158"/>
          </w:placeholder>
          <w:showingPlcHdr/>
          <w:text/>
        </w:sdtPr>
        <w:sdtEndPr/>
        <w:sdtContent>
          <w:r w:rsidR="00CF6689" w:rsidRPr="003A438C">
            <w:rPr>
              <w:rStyle w:val="PlaceholderText"/>
            </w:rPr>
            <w:t>Click here to enter text.</w:t>
          </w:r>
        </w:sdtContent>
      </w:sdt>
      <w:r>
        <w:br/>
      </w:r>
      <w:r w:rsidR="001559D5">
        <w:rPr>
          <w:b/>
        </w:rPr>
        <w:t>Work Phone</w:t>
      </w:r>
      <w:r w:rsidRPr="00485C6B">
        <w:rPr>
          <w:b/>
        </w:rPr>
        <w:t>:</w:t>
      </w:r>
      <w:r>
        <w:t xml:space="preserve"> </w:t>
      </w:r>
      <w:sdt>
        <w:sdtPr>
          <w:id w:val="-1093704288"/>
          <w:placeholder>
            <w:docPart w:val="DefaultPlaceholder_1082065158"/>
          </w:placeholder>
          <w:showingPlcHdr/>
          <w:text/>
        </w:sdtPr>
        <w:sdtEndPr/>
        <w:sdtContent>
          <w:r w:rsidR="00CF6689" w:rsidRPr="003A438C">
            <w:rPr>
              <w:rStyle w:val="PlaceholderText"/>
            </w:rPr>
            <w:t>Click here to enter text.</w:t>
          </w:r>
        </w:sdtContent>
      </w:sdt>
      <w:r>
        <w:br/>
      </w:r>
      <w:r>
        <w:rPr>
          <w:b/>
        </w:rPr>
        <w:t>Work</w:t>
      </w:r>
      <w:r w:rsidR="001559D5">
        <w:rPr>
          <w:b/>
        </w:rPr>
        <w:t>/</w:t>
      </w:r>
      <w:r w:rsidR="001559D5" w:rsidRPr="00485C6B">
        <w:rPr>
          <w:b/>
        </w:rPr>
        <w:t>School/Organization/Agency Name</w:t>
      </w:r>
      <w:r w:rsidRPr="00485C6B">
        <w:rPr>
          <w:b/>
        </w:rPr>
        <w:t>:</w:t>
      </w:r>
      <w:r>
        <w:rPr>
          <w:b/>
        </w:rPr>
        <w:t xml:space="preserve"> </w:t>
      </w:r>
      <w:sdt>
        <w:sdtPr>
          <w:rPr>
            <w:b/>
          </w:rPr>
          <w:id w:val="-329987450"/>
          <w:placeholder>
            <w:docPart w:val="DefaultPlaceholder_1082065158"/>
          </w:placeholder>
          <w:showingPlcHdr/>
          <w:text/>
        </w:sdtPr>
        <w:sdtEndPr/>
        <w:sdtContent>
          <w:r w:rsidR="00CF6689" w:rsidRPr="003A438C">
            <w:rPr>
              <w:rStyle w:val="PlaceholderText"/>
            </w:rPr>
            <w:t>Click here to enter text.</w:t>
          </w:r>
        </w:sdtContent>
      </w:sdt>
      <w:r w:rsidRPr="00485C6B">
        <w:rPr>
          <w:b/>
        </w:rPr>
        <w:br/>
      </w:r>
      <w:r>
        <w:rPr>
          <w:b/>
        </w:rPr>
        <w:t>Work</w:t>
      </w:r>
      <w:r w:rsidRPr="00485C6B">
        <w:rPr>
          <w:b/>
        </w:rPr>
        <w:t xml:space="preserve"> Address:</w:t>
      </w:r>
      <w:sdt>
        <w:sdtPr>
          <w:rPr>
            <w:b/>
          </w:rPr>
          <w:id w:val="-1693845200"/>
          <w:placeholder>
            <w:docPart w:val="DefaultPlaceholder_1082065158"/>
          </w:placeholder>
          <w:showingPlcHdr/>
          <w:text/>
        </w:sdtPr>
        <w:sdtEndPr/>
        <w:sdtContent>
          <w:r w:rsidR="00CF6689" w:rsidRPr="003A438C">
            <w:rPr>
              <w:rStyle w:val="PlaceholderText"/>
            </w:rPr>
            <w:t>Click here to enter text.</w:t>
          </w:r>
        </w:sdtContent>
      </w:sdt>
      <w:r w:rsidRPr="001C223C">
        <w:rPr>
          <w:rStyle w:val="PlaceholderText"/>
        </w:rPr>
        <w:t>.</w:t>
      </w:r>
      <w:r>
        <w:tab/>
      </w:r>
      <w:r>
        <w:br/>
        <w:t xml:space="preserve">     Permission is given to provide my contact information in the program:  </w:t>
      </w:r>
      <w:r w:rsidR="00583C9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583C9D">
        <w:instrText xml:space="preserve"> FORMCHECKBOX </w:instrText>
      </w:r>
      <w:r w:rsidR="0009749C">
        <w:fldChar w:fldCharType="separate"/>
      </w:r>
      <w:r w:rsidR="00583C9D">
        <w:fldChar w:fldCharType="end"/>
      </w:r>
      <w:bookmarkEnd w:id="1"/>
      <w:r>
        <w:t xml:space="preserve">Yes    </w:t>
      </w:r>
      <w:r w:rsidR="00BC4D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5113">
        <w:instrText xml:space="preserve"> FORMCHECKBOX </w:instrText>
      </w:r>
      <w:r w:rsidR="0009749C">
        <w:fldChar w:fldCharType="separate"/>
      </w:r>
      <w:r w:rsidR="00BC4DEF">
        <w:fldChar w:fldCharType="end"/>
      </w:r>
      <w:r>
        <w:t>No</w:t>
      </w:r>
      <w:r>
        <w:br/>
        <w:t xml:space="preserve">     Permission is given to use my photo in AEEA Expo media releases in print or online:  </w:t>
      </w:r>
      <w:r w:rsidR="00BC4D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5113">
        <w:instrText xml:space="preserve"> FORMCHECKBOX </w:instrText>
      </w:r>
      <w:r w:rsidR="0009749C">
        <w:fldChar w:fldCharType="separate"/>
      </w:r>
      <w:r w:rsidR="00BC4DEF">
        <w:fldChar w:fldCharType="end"/>
      </w:r>
      <w:r>
        <w:t xml:space="preserve">Yes    </w:t>
      </w:r>
      <w:r w:rsidR="00BC4D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5113">
        <w:instrText xml:space="preserve"> FORMCHECKBOX </w:instrText>
      </w:r>
      <w:r w:rsidR="0009749C">
        <w:fldChar w:fldCharType="separate"/>
      </w:r>
      <w:r w:rsidR="00BC4DEF">
        <w:fldChar w:fldCharType="end"/>
      </w:r>
      <w:r>
        <w:t>No</w:t>
      </w:r>
    </w:p>
    <w:p w:rsidR="002C53A5" w:rsidRPr="00356C4A" w:rsidRDefault="002C53A5" w:rsidP="00125113">
      <w:pPr>
        <w:spacing w:line="240" w:lineRule="auto"/>
      </w:pPr>
      <w:r w:rsidRPr="00485C6B">
        <w:rPr>
          <w:b/>
        </w:rPr>
        <w:t>Co-Presenter/Presider Name:</w:t>
      </w:r>
      <w:sdt>
        <w:sdtPr>
          <w:rPr>
            <w:b/>
          </w:rPr>
          <w:id w:val="1959371134"/>
          <w:placeholder>
            <w:docPart w:val="DefaultPlaceholder_1082065158"/>
          </w:placeholder>
          <w:showingPlcHdr/>
          <w:text/>
        </w:sdtPr>
        <w:sdtEndPr/>
        <w:sdtContent>
          <w:r w:rsidR="00CF6689" w:rsidRPr="003A438C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br/>
      </w:r>
      <w:r>
        <w:rPr>
          <w:b/>
        </w:rPr>
        <w:t xml:space="preserve">Home </w:t>
      </w:r>
      <w:r w:rsidRPr="00485C6B">
        <w:rPr>
          <w:b/>
        </w:rPr>
        <w:t>Phone:</w:t>
      </w:r>
      <w:sdt>
        <w:sdtPr>
          <w:rPr>
            <w:b/>
          </w:rPr>
          <w:id w:val="460157401"/>
          <w:placeholder>
            <w:docPart w:val="DefaultPlaceholder_1082065158"/>
          </w:placeholder>
          <w:showingPlcHdr/>
          <w:text/>
        </w:sdtPr>
        <w:sdtEndPr/>
        <w:sdtContent>
          <w:r w:rsidR="00CF6689" w:rsidRPr="003A438C">
            <w:rPr>
              <w:rStyle w:val="PlaceholderText"/>
            </w:rPr>
            <w:t>Click here to enter text.</w:t>
          </w:r>
        </w:sdtContent>
      </w:sdt>
      <w:r w:rsidRPr="001C223C">
        <w:rPr>
          <w:rStyle w:val="PlaceholderText"/>
        </w:rPr>
        <w:t>.</w:t>
      </w:r>
      <w:r>
        <w:t xml:space="preserve">     </w:t>
      </w:r>
      <w:r>
        <w:tab/>
      </w:r>
      <w:r w:rsidRPr="00485C6B">
        <w:rPr>
          <w:b/>
        </w:rPr>
        <w:t>Email:</w:t>
      </w:r>
      <w:r w:rsidR="00356C4A" w:rsidRPr="00356C4A">
        <w:rPr>
          <w:b/>
        </w:rPr>
        <w:t xml:space="preserve"> </w:t>
      </w:r>
      <w:sdt>
        <w:sdtPr>
          <w:rPr>
            <w:b/>
          </w:rPr>
          <w:id w:val="-290674760"/>
          <w:placeholder>
            <w:docPart w:val="DefaultPlaceholder_1082065158"/>
          </w:placeholder>
          <w:showingPlcHdr/>
          <w:text/>
        </w:sdtPr>
        <w:sdtEndPr/>
        <w:sdtContent>
          <w:r w:rsidR="00CF6689" w:rsidRPr="003A438C">
            <w:rPr>
              <w:rStyle w:val="PlaceholderText"/>
            </w:rPr>
            <w:t>Click here to enter text.</w:t>
          </w:r>
        </w:sdtContent>
      </w:sdt>
      <w:r>
        <w:br/>
      </w:r>
      <w:r w:rsidR="001559D5">
        <w:rPr>
          <w:b/>
        </w:rPr>
        <w:t>Work Phone</w:t>
      </w:r>
      <w:r w:rsidRPr="00485C6B">
        <w:rPr>
          <w:b/>
        </w:rPr>
        <w:t>:</w:t>
      </w:r>
      <w:r>
        <w:t xml:space="preserve"> </w:t>
      </w:r>
      <w:sdt>
        <w:sdtPr>
          <w:rPr>
            <w:b/>
          </w:rPr>
          <w:id w:val="1204597308"/>
          <w:placeholder>
            <w:docPart w:val="B4F358FFCA1A4889BD0500513B828F75"/>
          </w:placeholder>
          <w:showingPlcHdr/>
          <w:text/>
        </w:sdtPr>
        <w:sdtEndPr/>
        <w:sdtContent>
          <w:r w:rsidR="00356C4A" w:rsidRPr="00234120">
            <w:rPr>
              <w:rStyle w:val="PlaceholderText"/>
            </w:rPr>
            <w:t>Click here to enter text.</w:t>
          </w:r>
        </w:sdtContent>
      </w:sdt>
      <w:r>
        <w:br/>
      </w:r>
      <w:r w:rsidR="001559D5">
        <w:rPr>
          <w:b/>
        </w:rPr>
        <w:t>Work/</w:t>
      </w:r>
      <w:r w:rsidRPr="00485C6B">
        <w:rPr>
          <w:b/>
        </w:rPr>
        <w:t>School/Organization/Agency Name:</w:t>
      </w:r>
      <w:r>
        <w:rPr>
          <w:b/>
        </w:rPr>
        <w:t xml:space="preserve"> </w:t>
      </w:r>
      <w:sdt>
        <w:sdtPr>
          <w:rPr>
            <w:b/>
          </w:rPr>
          <w:id w:val="1204597309"/>
          <w:placeholder>
            <w:docPart w:val="D51032EE5A59451DB367DE1E7C5EDEC3"/>
          </w:placeholder>
          <w:showingPlcHdr/>
          <w:text/>
        </w:sdtPr>
        <w:sdtEndPr/>
        <w:sdtContent>
          <w:r w:rsidR="00356C4A" w:rsidRPr="00234120">
            <w:rPr>
              <w:rStyle w:val="PlaceholderText"/>
            </w:rPr>
            <w:t>Click here to enter text.</w:t>
          </w:r>
        </w:sdtContent>
      </w:sdt>
      <w:r w:rsidRPr="00485C6B">
        <w:rPr>
          <w:b/>
        </w:rPr>
        <w:br/>
      </w:r>
      <w:r w:rsidR="001559D5">
        <w:rPr>
          <w:b/>
        </w:rPr>
        <w:t>Work</w:t>
      </w:r>
      <w:r w:rsidRPr="00485C6B">
        <w:rPr>
          <w:b/>
        </w:rPr>
        <w:t xml:space="preserve"> Address:</w:t>
      </w:r>
      <w:r w:rsidR="00356C4A" w:rsidRPr="00356C4A">
        <w:rPr>
          <w:b/>
        </w:rPr>
        <w:t xml:space="preserve"> </w:t>
      </w:r>
      <w:sdt>
        <w:sdtPr>
          <w:rPr>
            <w:b/>
          </w:rPr>
          <w:id w:val="1204597310"/>
          <w:placeholder>
            <w:docPart w:val="362F8DEB812F460AAABFE0D7C930FD2D"/>
          </w:placeholder>
          <w:showingPlcHdr/>
          <w:text/>
        </w:sdtPr>
        <w:sdtEndPr/>
        <w:sdtContent>
          <w:r w:rsidR="00356C4A" w:rsidRPr="00234120">
            <w:rPr>
              <w:rStyle w:val="PlaceholderText"/>
            </w:rPr>
            <w:t>Click here to enter text.</w:t>
          </w:r>
        </w:sdtContent>
      </w:sdt>
      <w:r>
        <w:t xml:space="preserve">     </w:t>
      </w:r>
      <w:r w:rsidR="00356C4A">
        <w:br/>
        <w:t xml:space="preserve">     </w:t>
      </w:r>
      <w:r>
        <w:t xml:space="preserve">Permission is given to provide my contact information in the program:  </w:t>
      </w:r>
      <w:r w:rsidR="00BC4D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5113">
        <w:instrText xml:space="preserve"> FORMCHECKBOX </w:instrText>
      </w:r>
      <w:r w:rsidR="0009749C">
        <w:fldChar w:fldCharType="separate"/>
      </w:r>
      <w:r w:rsidR="00BC4DEF">
        <w:fldChar w:fldCharType="end"/>
      </w:r>
      <w:r>
        <w:t xml:space="preserve">Yes    </w:t>
      </w:r>
      <w:r w:rsidR="00BC4D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5113">
        <w:instrText xml:space="preserve"> FORMCHECKBOX </w:instrText>
      </w:r>
      <w:r w:rsidR="0009749C">
        <w:fldChar w:fldCharType="separate"/>
      </w:r>
      <w:r w:rsidR="00BC4DEF">
        <w:fldChar w:fldCharType="end"/>
      </w:r>
      <w:r>
        <w:t>No</w:t>
      </w:r>
      <w:r>
        <w:br/>
        <w:t xml:space="preserve">     Permission is given to use my photo in AEEA Expo media releases in print or online:  </w:t>
      </w:r>
      <w:r w:rsidR="00BC4D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5113">
        <w:instrText xml:space="preserve"> FORMCHECKBOX </w:instrText>
      </w:r>
      <w:r w:rsidR="0009749C">
        <w:fldChar w:fldCharType="separate"/>
      </w:r>
      <w:r w:rsidR="00BC4DEF">
        <w:fldChar w:fldCharType="end"/>
      </w:r>
      <w:r>
        <w:t xml:space="preserve">Yes    </w:t>
      </w:r>
      <w:r w:rsidR="00BC4D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5113">
        <w:instrText xml:space="preserve"> FORMCHECKBOX </w:instrText>
      </w:r>
      <w:r w:rsidR="0009749C">
        <w:fldChar w:fldCharType="separate"/>
      </w:r>
      <w:r w:rsidR="00BC4DEF">
        <w:fldChar w:fldCharType="end"/>
      </w:r>
      <w:r>
        <w:t>No</w:t>
      </w:r>
      <w:r w:rsidRPr="00485C6B">
        <w:rPr>
          <w:b/>
        </w:rPr>
        <w:t xml:space="preserve"> </w:t>
      </w:r>
    </w:p>
    <w:p w:rsidR="002C53A5" w:rsidRDefault="002C53A5" w:rsidP="00125113">
      <w:r w:rsidRPr="00485C6B">
        <w:rPr>
          <w:b/>
        </w:rPr>
        <w:t>Presentation/Workshop Title</w:t>
      </w:r>
      <w:r>
        <w:t xml:space="preserve"> </w:t>
      </w:r>
      <w:r w:rsidRPr="00485C6B">
        <w:rPr>
          <w:sz w:val="16"/>
          <w:szCs w:val="16"/>
        </w:rPr>
        <w:t>(limit 15 words)</w:t>
      </w:r>
      <w:r>
        <w:t xml:space="preserve">: </w:t>
      </w:r>
      <w:sdt>
        <w:sdtPr>
          <w:id w:val="357166156"/>
          <w:placeholder>
            <w:docPart w:val="DefaultPlaceholder_1082065158"/>
          </w:placeholder>
          <w:showingPlcHdr/>
          <w:text/>
        </w:sdtPr>
        <w:sdtEndPr/>
        <w:sdtContent>
          <w:r w:rsidR="00CF6689" w:rsidRPr="003A438C">
            <w:rPr>
              <w:rStyle w:val="PlaceholderText"/>
            </w:rPr>
            <w:t>Click here to enter text.</w:t>
          </w:r>
        </w:sdtContent>
      </w:sdt>
      <w:r w:rsidR="00356C4A">
        <w:rPr>
          <w:b/>
        </w:rPr>
        <w:br/>
      </w:r>
      <w:r w:rsidRPr="00485C6B">
        <w:rPr>
          <w:b/>
        </w:rPr>
        <w:t>Presentation/Workshop Description</w:t>
      </w:r>
      <w:r>
        <w:t xml:space="preserve"> </w:t>
      </w:r>
      <w:r w:rsidRPr="00485C6B">
        <w:rPr>
          <w:sz w:val="16"/>
          <w:szCs w:val="16"/>
        </w:rPr>
        <w:t xml:space="preserve">(as it would appear in program </w:t>
      </w:r>
      <w:r>
        <w:rPr>
          <w:sz w:val="16"/>
          <w:szCs w:val="16"/>
        </w:rPr>
        <w:t>-</w:t>
      </w:r>
      <w:r w:rsidR="00F74FBD">
        <w:rPr>
          <w:sz w:val="16"/>
          <w:szCs w:val="16"/>
        </w:rPr>
        <w:t>25</w:t>
      </w:r>
      <w:r w:rsidR="001559D5">
        <w:rPr>
          <w:sz w:val="16"/>
          <w:szCs w:val="16"/>
        </w:rPr>
        <w:t>0</w:t>
      </w:r>
      <w:r w:rsidRPr="00485C6B">
        <w:rPr>
          <w:sz w:val="16"/>
          <w:szCs w:val="16"/>
        </w:rPr>
        <w:t xml:space="preserve"> words or les</w:t>
      </w:r>
      <w:r>
        <w:rPr>
          <w:sz w:val="16"/>
          <w:szCs w:val="16"/>
        </w:rPr>
        <w:t>s)</w:t>
      </w:r>
      <w:r>
        <w:t>:</w:t>
      </w:r>
      <w:sdt>
        <w:sdtPr>
          <w:id w:val="-150754590"/>
          <w:placeholder>
            <w:docPart w:val="DefaultPlaceholder_1082065158"/>
          </w:placeholder>
          <w:showingPlcHdr/>
          <w:text/>
        </w:sdtPr>
        <w:sdtEndPr/>
        <w:sdtContent>
          <w:r w:rsidR="00CF6689" w:rsidRPr="003A438C">
            <w:rPr>
              <w:rStyle w:val="PlaceholderText"/>
            </w:rPr>
            <w:t>Click here to enter text.</w:t>
          </w:r>
        </w:sdtContent>
      </w:sdt>
      <w:r w:rsidRPr="001C223C">
        <w:rPr>
          <w:rStyle w:val="PlaceholderText"/>
        </w:rPr>
        <w:t>.</w:t>
      </w:r>
      <w:r>
        <w:rPr>
          <w:rStyle w:val="PlaceholderText"/>
        </w:rPr>
        <w:br/>
      </w:r>
      <w:r w:rsidRPr="00485C6B">
        <w:rPr>
          <w:b/>
        </w:rPr>
        <w:t>P</w:t>
      </w:r>
      <w:r>
        <w:rPr>
          <w:b/>
        </w:rPr>
        <w:t xml:space="preserve">resentation/Workshop Detail </w:t>
      </w:r>
      <w:r>
        <w:rPr>
          <w:sz w:val="16"/>
          <w:szCs w:val="16"/>
        </w:rPr>
        <w:t>(Be sure to provide</w:t>
      </w:r>
      <w:r w:rsidRPr="00805D18">
        <w:rPr>
          <w:sz w:val="16"/>
          <w:szCs w:val="16"/>
        </w:rPr>
        <w:t xml:space="preserve"> detail</w:t>
      </w:r>
      <w:r>
        <w:rPr>
          <w:sz w:val="16"/>
          <w:szCs w:val="16"/>
        </w:rPr>
        <w:t>s</w:t>
      </w:r>
      <w:r w:rsidRPr="00805D18">
        <w:rPr>
          <w:sz w:val="16"/>
          <w:szCs w:val="16"/>
        </w:rPr>
        <w:t xml:space="preserve"> regarding what will be covered during the hour, the agenda and, if applicable, the AR Curriculum Standards)</w:t>
      </w:r>
      <w:r>
        <w:rPr>
          <w:sz w:val="16"/>
          <w:szCs w:val="16"/>
        </w:rPr>
        <w:t>:</w:t>
      </w:r>
      <w:sdt>
        <w:sdtPr>
          <w:rPr>
            <w:sz w:val="16"/>
            <w:szCs w:val="16"/>
          </w:rPr>
          <w:id w:val="-130638641"/>
          <w:placeholder>
            <w:docPart w:val="DefaultPlaceholder_1082065158"/>
          </w:placeholder>
          <w:showingPlcHdr/>
          <w:text/>
        </w:sdtPr>
        <w:sdtEndPr/>
        <w:sdtContent>
          <w:r w:rsidR="00CF6689" w:rsidRPr="003A438C">
            <w:rPr>
              <w:rStyle w:val="PlaceholderText"/>
            </w:rPr>
            <w:t>Click here to enter text.</w:t>
          </w:r>
        </w:sdtContent>
      </w:sdt>
      <w:r w:rsidRPr="001C223C">
        <w:rPr>
          <w:rStyle w:val="PlaceholderText"/>
        </w:rPr>
        <w:t>.</w:t>
      </w:r>
      <w:r w:rsidR="00221DA2">
        <w:rPr>
          <w:rStyle w:val="PlaceholderText"/>
        </w:rPr>
        <w:br/>
      </w:r>
      <w:r w:rsidRPr="00485C6B">
        <w:rPr>
          <w:b/>
        </w:rPr>
        <w:t>Presentation Type</w:t>
      </w:r>
      <w:r>
        <w:t xml:space="preserve"> </w:t>
      </w:r>
      <w:r w:rsidRPr="00485C6B">
        <w:rPr>
          <w:sz w:val="16"/>
          <w:szCs w:val="16"/>
        </w:rPr>
        <w:t>(check one)</w:t>
      </w:r>
      <w:r w:rsidRPr="00485C6B">
        <w:t>:</w:t>
      </w:r>
      <w:r>
        <w:t xml:space="preserve">  </w:t>
      </w:r>
      <w:r w:rsidR="00BC4D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5113">
        <w:instrText xml:space="preserve"> FORMCHECKBOX </w:instrText>
      </w:r>
      <w:r w:rsidR="0009749C">
        <w:fldChar w:fldCharType="separate"/>
      </w:r>
      <w:r w:rsidR="00BC4DEF">
        <w:fldChar w:fldCharType="end"/>
      </w:r>
      <w:r>
        <w:t>Lecture</w:t>
      </w:r>
      <w:r>
        <w:tab/>
      </w:r>
      <w:r>
        <w:tab/>
      </w:r>
      <w:r w:rsidR="00BC4D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5113">
        <w:instrText xml:space="preserve"> FORMCHECKBOX </w:instrText>
      </w:r>
      <w:r w:rsidR="0009749C">
        <w:fldChar w:fldCharType="separate"/>
      </w:r>
      <w:r w:rsidR="00BC4DEF">
        <w:fldChar w:fldCharType="end"/>
      </w:r>
      <w:r>
        <w:t>Hands-on workshop</w:t>
      </w:r>
      <w:r w:rsidR="005502C0">
        <w:tab/>
      </w:r>
      <w:r w:rsidR="005502C0">
        <w:tab/>
      </w:r>
      <w:r w:rsidR="005502C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02C0">
        <w:instrText xml:space="preserve"> FORMCHECKBOX </w:instrText>
      </w:r>
      <w:r w:rsidR="0009749C">
        <w:fldChar w:fldCharType="separate"/>
      </w:r>
      <w:r w:rsidR="005502C0">
        <w:fldChar w:fldCharType="end"/>
      </w:r>
      <w:r w:rsidR="005502C0">
        <w:t>Outdoors</w:t>
      </w:r>
      <w:r>
        <w:br/>
      </w:r>
      <w:r w:rsidRPr="00485C6B">
        <w:rPr>
          <w:b/>
        </w:rPr>
        <w:t>Audio Visual Needs</w:t>
      </w:r>
      <w:r>
        <w:rPr>
          <w:b/>
        </w:rPr>
        <w:t xml:space="preserve"> </w:t>
      </w:r>
      <w:r w:rsidRPr="00485C6B">
        <w:rPr>
          <w:sz w:val="16"/>
          <w:szCs w:val="16"/>
        </w:rPr>
        <w:t xml:space="preserve">(check </w:t>
      </w:r>
      <w:r>
        <w:rPr>
          <w:sz w:val="16"/>
          <w:szCs w:val="16"/>
        </w:rPr>
        <w:t>all that apply)</w:t>
      </w:r>
      <w:r w:rsidRPr="00485C6B">
        <w:rPr>
          <w:b/>
        </w:rPr>
        <w:t>:</w:t>
      </w:r>
      <w:r>
        <w:rPr>
          <w:b/>
        </w:rPr>
        <w:t xml:space="preserve">  </w:t>
      </w:r>
      <w:r w:rsidR="00BC4D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5113">
        <w:instrText xml:space="preserve"> FORMCHECKBOX </w:instrText>
      </w:r>
      <w:r w:rsidR="0009749C">
        <w:fldChar w:fldCharType="separate"/>
      </w:r>
      <w:r w:rsidR="00BC4DEF">
        <w:fldChar w:fldCharType="end"/>
      </w:r>
      <w:r>
        <w:t>I</w:t>
      </w:r>
      <w:r w:rsidRPr="00485C6B">
        <w:t xml:space="preserve">nternet </w:t>
      </w:r>
      <w:r w:rsidRPr="00485C6B">
        <w:tab/>
      </w:r>
      <w:r w:rsidR="00BC4D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5113">
        <w:instrText xml:space="preserve"> FORMCHECKBOX </w:instrText>
      </w:r>
      <w:r w:rsidR="0009749C">
        <w:fldChar w:fldCharType="separate"/>
      </w:r>
      <w:r w:rsidR="00BC4DEF">
        <w:fldChar w:fldCharType="end"/>
      </w:r>
      <w:r w:rsidRPr="00485C6B">
        <w:t>LCD projector</w:t>
      </w:r>
      <w:r>
        <w:br/>
      </w:r>
      <w:r w:rsidRPr="00485C6B">
        <w:rPr>
          <w:b/>
        </w:rPr>
        <w:t>Audience</w:t>
      </w:r>
      <w:r>
        <w:rPr>
          <w:b/>
        </w:rPr>
        <w:t xml:space="preserve"> </w:t>
      </w:r>
      <w:r w:rsidRPr="00485C6B">
        <w:rPr>
          <w:sz w:val="16"/>
          <w:szCs w:val="16"/>
        </w:rPr>
        <w:t xml:space="preserve">(check </w:t>
      </w:r>
      <w:r>
        <w:rPr>
          <w:sz w:val="16"/>
          <w:szCs w:val="16"/>
        </w:rPr>
        <w:t>all that apply)</w:t>
      </w:r>
      <w:r w:rsidRPr="00485C6B">
        <w:rPr>
          <w:b/>
        </w:rPr>
        <w:t>:</w:t>
      </w:r>
      <w:r>
        <w:rPr>
          <w:b/>
        </w:rPr>
        <w:t xml:space="preserve">  </w:t>
      </w:r>
      <w:r w:rsidR="00BC4D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5113">
        <w:instrText xml:space="preserve"> FORMCHECKBOX </w:instrText>
      </w:r>
      <w:r w:rsidR="0009749C">
        <w:fldChar w:fldCharType="separate"/>
      </w:r>
      <w:r w:rsidR="00BC4DEF">
        <w:fldChar w:fldCharType="end"/>
      </w:r>
      <w:r>
        <w:t xml:space="preserve"> I</w:t>
      </w:r>
      <w:r w:rsidRPr="0036166A">
        <w:t>nformal</w:t>
      </w:r>
      <w:r w:rsidRPr="0036166A">
        <w:tab/>
      </w:r>
      <w:r w:rsidR="00221DA2">
        <w:t xml:space="preserve">  </w:t>
      </w:r>
      <w:r w:rsidR="00125113">
        <w:t xml:space="preserve">  </w:t>
      </w:r>
      <w:r w:rsidR="00BC4D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5113">
        <w:instrText xml:space="preserve"> FORMCHECKBOX </w:instrText>
      </w:r>
      <w:r w:rsidR="0009749C">
        <w:fldChar w:fldCharType="separate"/>
      </w:r>
      <w:r w:rsidR="00BC4DEF">
        <w:fldChar w:fldCharType="end"/>
      </w:r>
      <w:r>
        <w:t>Elementary Ed</w:t>
      </w:r>
      <w:r>
        <w:tab/>
      </w:r>
      <w:r w:rsidR="00BC4D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5113">
        <w:instrText xml:space="preserve"> FORMCHECKBOX </w:instrText>
      </w:r>
      <w:r w:rsidR="0009749C">
        <w:fldChar w:fldCharType="separate"/>
      </w:r>
      <w:r w:rsidR="00BC4DEF">
        <w:fldChar w:fldCharType="end"/>
      </w:r>
      <w:r>
        <w:t>Middle Ed</w:t>
      </w:r>
      <w:r>
        <w:tab/>
        <w:t xml:space="preserve">    </w:t>
      </w:r>
      <w:r w:rsidR="00BC4D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5113">
        <w:instrText xml:space="preserve"> FORMCHECKBOX </w:instrText>
      </w:r>
      <w:r w:rsidR="0009749C">
        <w:fldChar w:fldCharType="separate"/>
      </w:r>
      <w:r w:rsidR="00BC4DEF">
        <w:fldChar w:fldCharType="end"/>
      </w:r>
      <w:r w:rsidRPr="0036166A">
        <w:t>High School Ed</w:t>
      </w:r>
    </w:p>
    <w:p w:rsidR="001559D5" w:rsidRPr="00805D18" w:rsidRDefault="001559D5" w:rsidP="00125113">
      <w:pPr>
        <w:rPr>
          <w:color w:val="808080"/>
        </w:rPr>
      </w:pPr>
      <w:r>
        <w:rPr>
          <w:b/>
        </w:rPr>
        <w:t xml:space="preserve">Professional Bio </w:t>
      </w:r>
      <w:r w:rsidRPr="00F74FBD">
        <w:rPr>
          <w:sz w:val="16"/>
          <w:szCs w:val="16"/>
        </w:rPr>
        <w:t>(</w:t>
      </w:r>
      <w:r w:rsidR="00F74FBD" w:rsidRPr="00F74FBD">
        <w:rPr>
          <w:sz w:val="16"/>
          <w:szCs w:val="16"/>
        </w:rPr>
        <w:t>this will be used in the program. Please keep to 200 words or less</w:t>
      </w:r>
      <w:r w:rsidRPr="00F74FBD">
        <w:rPr>
          <w:sz w:val="16"/>
          <w:szCs w:val="16"/>
        </w:rPr>
        <w:t>)</w:t>
      </w:r>
      <w:r>
        <w:rPr>
          <w:sz w:val="16"/>
          <w:szCs w:val="16"/>
        </w:rPr>
        <w:t>:</w:t>
      </w:r>
      <w:sdt>
        <w:sdtPr>
          <w:rPr>
            <w:sz w:val="16"/>
            <w:szCs w:val="16"/>
          </w:rPr>
          <w:id w:val="-588688647"/>
          <w:placeholder>
            <w:docPart w:val="CE3691CCF41B4491B7F3531439875463"/>
          </w:placeholder>
          <w:showingPlcHdr/>
          <w:text/>
        </w:sdtPr>
        <w:sdtEndPr/>
        <w:sdtContent>
          <w:r w:rsidRPr="003A438C">
            <w:rPr>
              <w:rStyle w:val="PlaceholderText"/>
            </w:rPr>
            <w:t>Click here to enter text.</w:t>
          </w:r>
        </w:sdtContent>
      </w:sdt>
      <w:r w:rsidRPr="001C223C">
        <w:rPr>
          <w:rStyle w:val="PlaceholderText"/>
        </w:rPr>
        <w:t>.</w:t>
      </w:r>
    </w:p>
    <w:sectPr w:rsidR="001559D5" w:rsidRPr="00805D18" w:rsidSect="00221D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260" w:left="1440" w:header="720" w:footer="2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49C" w:rsidRDefault="0009749C" w:rsidP="002C53A5">
      <w:pPr>
        <w:spacing w:after="0" w:line="240" w:lineRule="auto"/>
      </w:pPr>
      <w:r>
        <w:separator/>
      </w:r>
    </w:p>
  </w:endnote>
  <w:endnote w:type="continuationSeparator" w:id="0">
    <w:p w:rsidR="0009749C" w:rsidRDefault="0009749C" w:rsidP="002C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4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4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7A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632" w:rsidRDefault="009A46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389" w:rsidRDefault="005502C0" w:rsidP="005502C0">
    <w:pPr>
      <w:pStyle w:val="Footer"/>
      <w:rPr>
        <w:sz w:val="20"/>
        <w:szCs w:val="20"/>
      </w:rPr>
    </w:pPr>
    <w:r>
      <w:rPr>
        <w:sz w:val="20"/>
        <w:szCs w:val="20"/>
      </w:rPr>
      <w:t xml:space="preserve">If you have questions, please </w:t>
    </w:r>
    <w:r w:rsidR="002C53A5" w:rsidRPr="00125113">
      <w:rPr>
        <w:sz w:val="20"/>
        <w:szCs w:val="20"/>
      </w:rPr>
      <w:t>contact</w:t>
    </w:r>
    <w:r>
      <w:rPr>
        <w:sz w:val="20"/>
        <w:szCs w:val="20"/>
      </w:rPr>
      <w:t xml:space="preserve"> AEEA at (501) </w:t>
    </w:r>
    <w:r w:rsidR="00CF6389" w:rsidRPr="00125113">
      <w:rPr>
        <w:sz w:val="20"/>
        <w:szCs w:val="20"/>
      </w:rPr>
      <w:t>773-1107</w:t>
    </w:r>
    <w:r>
      <w:rPr>
        <w:sz w:val="20"/>
        <w:szCs w:val="20"/>
      </w:rPr>
      <w:t xml:space="preserve"> or for a faster response email </w:t>
    </w:r>
    <w:hyperlink r:id="rId1" w:history="1">
      <w:r w:rsidR="00CF6389" w:rsidRPr="00125113">
        <w:rPr>
          <w:rStyle w:val="Hyperlink"/>
          <w:sz w:val="20"/>
          <w:szCs w:val="20"/>
        </w:rPr>
        <w:t>info@arkansasee.org</w:t>
      </w:r>
    </w:hyperlink>
    <w:r w:rsidR="00CF6389" w:rsidRPr="00125113">
      <w:rPr>
        <w:sz w:val="20"/>
        <w:szCs w:val="20"/>
      </w:rPr>
      <w:t xml:space="preserve"> </w:t>
    </w:r>
    <w:r w:rsidR="00CF6389" w:rsidRPr="00125113">
      <w:rPr>
        <w:sz w:val="20"/>
        <w:szCs w:val="20"/>
      </w:rPr>
      <w:tab/>
    </w:r>
    <w:r w:rsidR="009A4632">
      <w:rPr>
        <w:sz w:val="20"/>
        <w:szCs w:val="20"/>
      </w:rPr>
      <w:t xml:space="preserve">Thank you for your proposal submittal.  We will notify conference speakers before the end of February.   </w:t>
    </w:r>
    <w:r w:rsidR="002C53A5" w:rsidRPr="00125113">
      <w:rPr>
        <w:sz w:val="20"/>
        <w:szCs w:val="20"/>
      </w:rPr>
      <w:tab/>
    </w:r>
  </w:p>
  <w:p w:rsidR="00227287" w:rsidRPr="00227287" w:rsidRDefault="00CF6389" w:rsidP="002C53A5">
    <w:pPr>
      <w:pStyle w:val="Footer"/>
      <w:tabs>
        <w:tab w:val="clear" w:pos="4680"/>
        <w:tab w:val="clear" w:pos="9360"/>
        <w:tab w:val="left" w:pos="3150"/>
      </w:tabs>
      <w:jc w:val="both"/>
      <w:rPr>
        <w:rStyle w:val="Hyperlink"/>
        <w:sz w:val="16"/>
        <w:szCs w:val="16"/>
      </w:rPr>
    </w:pPr>
    <w:r>
      <w:rPr>
        <w:sz w:val="20"/>
        <w:szCs w:val="20"/>
      </w:rPr>
      <w:t xml:space="preserve">                                         </w:t>
    </w:r>
  </w:p>
  <w:p w:rsidR="002C53A5" w:rsidRPr="00227287" w:rsidRDefault="00227287" w:rsidP="00227287">
    <w:pPr>
      <w:pStyle w:val="Footer"/>
      <w:tabs>
        <w:tab w:val="clear" w:pos="4680"/>
        <w:tab w:val="clear" w:pos="9360"/>
        <w:tab w:val="left" w:pos="3150"/>
      </w:tabs>
      <w:jc w:val="center"/>
      <w:rPr>
        <w:b/>
        <w:sz w:val="20"/>
        <w:szCs w:val="20"/>
      </w:rPr>
    </w:pPr>
    <w:r w:rsidRPr="00227287">
      <w:rPr>
        <w:rFonts w:ascii="TT17At00" w:hAnsi="TT17At00" w:cs="TT17At00"/>
        <w:b/>
        <w:sz w:val="16"/>
        <w:szCs w:val="16"/>
      </w:rPr>
      <w:t>AEEA is the state affiliate of the North American Association for Environmental Education.</w:t>
    </w:r>
    <w:r w:rsidRPr="00227287">
      <w:rPr>
        <w:b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632" w:rsidRDefault="009A4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49C" w:rsidRDefault="0009749C" w:rsidP="002C53A5">
      <w:pPr>
        <w:spacing w:after="0" w:line="240" w:lineRule="auto"/>
      </w:pPr>
      <w:r>
        <w:separator/>
      </w:r>
    </w:p>
  </w:footnote>
  <w:footnote w:type="continuationSeparator" w:id="0">
    <w:p w:rsidR="0009749C" w:rsidRDefault="0009749C" w:rsidP="002C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632" w:rsidRDefault="009A46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632" w:rsidRDefault="009A46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632" w:rsidRDefault="009A46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89"/>
    <w:rsid w:val="00064CFF"/>
    <w:rsid w:val="0009749C"/>
    <w:rsid w:val="00125113"/>
    <w:rsid w:val="001559D5"/>
    <w:rsid w:val="00221DA2"/>
    <w:rsid w:val="00227287"/>
    <w:rsid w:val="002C53A5"/>
    <w:rsid w:val="00356C4A"/>
    <w:rsid w:val="004B4468"/>
    <w:rsid w:val="005502C0"/>
    <w:rsid w:val="00583C9D"/>
    <w:rsid w:val="006B2AF5"/>
    <w:rsid w:val="007D7416"/>
    <w:rsid w:val="00871C19"/>
    <w:rsid w:val="009A4632"/>
    <w:rsid w:val="00A42A8C"/>
    <w:rsid w:val="00BA56DE"/>
    <w:rsid w:val="00BC4DEF"/>
    <w:rsid w:val="00CD4F3C"/>
    <w:rsid w:val="00CF6389"/>
    <w:rsid w:val="00CF6689"/>
    <w:rsid w:val="00D6280D"/>
    <w:rsid w:val="00E848DD"/>
    <w:rsid w:val="00F7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463618-8918-44C0-A7A4-91373BDB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C53A5"/>
    <w:rPr>
      <w:color w:val="808080"/>
    </w:rPr>
  </w:style>
  <w:style w:type="character" w:styleId="Hyperlink">
    <w:name w:val="Hyperlink"/>
    <w:uiPriority w:val="99"/>
    <w:unhideWhenUsed/>
    <w:rsid w:val="002C53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3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5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3A5"/>
  </w:style>
  <w:style w:type="paragraph" w:styleId="Footer">
    <w:name w:val="footer"/>
    <w:basedOn w:val="Normal"/>
    <w:link w:val="FooterChar"/>
    <w:uiPriority w:val="99"/>
    <w:unhideWhenUsed/>
    <w:rsid w:val="002C5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arkansasee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rkansase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leysToshiba\Desktop\AEEA%202012%20EE%20Expo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F358FFCA1A4889BD0500513B828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0364E-4A93-4C91-8A30-64AD6638CE69}"/>
      </w:docPartPr>
      <w:docPartBody>
        <w:p w:rsidR="00107F62" w:rsidRDefault="00653128">
          <w:pPr>
            <w:pStyle w:val="B4F358FFCA1A4889BD0500513B828F75"/>
          </w:pPr>
          <w:r w:rsidRPr="00234120">
            <w:rPr>
              <w:rStyle w:val="PlaceholderText"/>
            </w:rPr>
            <w:t>Click here to enter text.</w:t>
          </w:r>
        </w:p>
      </w:docPartBody>
    </w:docPart>
    <w:docPart>
      <w:docPartPr>
        <w:name w:val="D51032EE5A59451DB367DE1E7C5ED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E5BC9-F49A-4CFB-8223-41E5F0F3894B}"/>
      </w:docPartPr>
      <w:docPartBody>
        <w:p w:rsidR="00107F62" w:rsidRDefault="00653128">
          <w:pPr>
            <w:pStyle w:val="D51032EE5A59451DB367DE1E7C5EDEC3"/>
          </w:pPr>
          <w:r w:rsidRPr="00234120">
            <w:rPr>
              <w:rStyle w:val="PlaceholderText"/>
            </w:rPr>
            <w:t>Click here to enter text.</w:t>
          </w:r>
        </w:p>
      </w:docPartBody>
    </w:docPart>
    <w:docPart>
      <w:docPartPr>
        <w:name w:val="362F8DEB812F460AAABFE0D7C930F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70B6B-B67A-45E6-8E6F-1BAD5D5C2C42}"/>
      </w:docPartPr>
      <w:docPartBody>
        <w:p w:rsidR="00107F62" w:rsidRDefault="00653128">
          <w:pPr>
            <w:pStyle w:val="362F8DEB812F460AAABFE0D7C930FD2D"/>
          </w:pPr>
          <w:r w:rsidRPr="0023412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A37B7-A546-4FAB-A153-D2031E6FCC1C}"/>
      </w:docPartPr>
      <w:docPartBody>
        <w:p w:rsidR="00107F62" w:rsidRDefault="00F92FCE">
          <w:r w:rsidRPr="003A438C">
            <w:rPr>
              <w:rStyle w:val="PlaceholderText"/>
            </w:rPr>
            <w:t>Click here to enter text.</w:t>
          </w:r>
        </w:p>
      </w:docPartBody>
    </w:docPart>
    <w:docPart>
      <w:docPartPr>
        <w:name w:val="CE3691CCF41B4491B7F3531439875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23586-87DC-4335-8978-2D47133C721A}"/>
      </w:docPartPr>
      <w:docPartBody>
        <w:p w:rsidR="000C4F13" w:rsidRDefault="00107F62" w:rsidP="00107F62">
          <w:pPr>
            <w:pStyle w:val="CE3691CCF41B4491B7F3531439875463"/>
          </w:pPr>
          <w:r w:rsidRPr="003A438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4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4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7A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CE"/>
    <w:rsid w:val="00014758"/>
    <w:rsid w:val="000C4F13"/>
    <w:rsid w:val="00107F62"/>
    <w:rsid w:val="00653128"/>
    <w:rsid w:val="00B22449"/>
    <w:rsid w:val="00C0219D"/>
    <w:rsid w:val="00F9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07F62"/>
    <w:rPr>
      <w:color w:val="808080"/>
    </w:rPr>
  </w:style>
  <w:style w:type="paragraph" w:customStyle="1" w:styleId="4CD77DA3FD2047BE86D4A8ED4DD7DDDA">
    <w:name w:val="4CD77DA3FD2047BE86D4A8ED4DD7DDDA"/>
  </w:style>
  <w:style w:type="paragraph" w:customStyle="1" w:styleId="4FCDD53A887D4C98BFB1ED7E9506EF38">
    <w:name w:val="4FCDD53A887D4C98BFB1ED7E9506EF38"/>
  </w:style>
  <w:style w:type="paragraph" w:customStyle="1" w:styleId="C5E4BB4B92B54DD482B1004E50AEDFA3">
    <w:name w:val="C5E4BB4B92B54DD482B1004E50AEDFA3"/>
  </w:style>
  <w:style w:type="paragraph" w:customStyle="1" w:styleId="B428C954B47347BDBEA9CECBEA03517B">
    <w:name w:val="B428C954B47347BDBEA9CECBEA03517B"/>
  </w:style>
  <w:style w:type="paragraph" w:customStyle="1" w:styleId="7C1941289518490D8DF7BA9848AA28C9">
    <w:name w:val="7C1941289518490D8DF7BA9848AA28C9"/>
  </w:style>
  <w:style w:type="paragraph" w:customStyle="1" w:styleId="ECA2181A2B764A198A0D51AA2045EE14">
    <w:name w:val="ECA2181A2B764A198A0D51AA2045EE14"/>
  </w:style>
  <w:style w:type="paragraph" w:customStyle="1" w:styleId="7A12DB7D73C94C598048F7D0B9AF21DE">
    <w:name w:val="7A12DB7D73C94C598048F7D0B9AF21DE"/>
  </w:style>
  <w:style w:type="paragraph" w:customStyle="1" w:styleId="7D8CA992A9844B79BD984CB34E7D943E">
    <w:name w:val="7D8CA992A9844B79BD984CB34E7D943E"/>
  </w:style>
  <w:style w:type="paragraph" w:customStyle="1" w:styleId="B4F358FFCA1A4889BD0500513B828F75">
    <w:name w:val="B4F358FFCA1A4889BD0500513B828F75"/>
  </w:style>
  <w:style w:type="paragraph" w:customStyle="1" w:styleId="D51032EE5A59451DB367DE1E7C5EDEC3">
    <w:name w:val="D51032EE5A59451DB367DE1E7C5EDEC3"/>
  </w:style>
  <w:style w:type="paragraph" w:customStyle="1" w:styleId="362F8DEB812F460AAABFE0D7C930FD2D">
    <w:name w:val="362F8DEB812F460AAABFE0D7C930FD2D"/>
  </w:style>
  <w:style w:type="paragraph" w:customStyle="1" w:styleId="8EFCDD1BAED54DB293A00538BBF148A0">
    <w:name w:val="8EFCDD1BAED54DB293A00538BBF148A0"/>
  </w:style>
  <w:style w:type="paragraph" w:customStyle="1" w:styleId="47747DB5B1304555BB84CCAC7229B797">
    <w:name w:val="47747DB5B1304555BB84CCAC7229B797"/>
  </w:style>
  <w:style w:type="paragraph" w:customStyle="1" w:styleId="3A7C7234FEB04B2FB46FD108EE6F4D19">
    <w:name w:val="3A7C7234FEB04B2FB46FD108EE6F4D19"/>
  </w:style>
  <w:style w:type="paragraph" w:customStyle="1" w:styleId="CE3691CCF41B4491B7F3531439875463">
    <w:name w:val="CE3691CCF41B4491B7F3531439875463"/>
    <w:rsid w:val="00107F6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DF895-AE77-43D3-97EC-6093CBD5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AEEA 2012 EE Expo (2)</Template>
  <TotalTime>1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&amp; Health Professions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LesleysToshiba</dc:creator>
  <cp:lastModifiedBy>Elizabeth Philpott</cp:lastModifiedBy>
  <cp:revision>2</cp:revision>
  <dcterms:created xsi:type="dcterms:W3CDTF">2018-01-22T14:50:00Z</dcterms:created>
  <dcterms:modified xsi:type="dcterms:W3CDTF">2018-01-22T14:50:00Z</dcterms:modified>
</cp:coreProperties>
</file>